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CC69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177552</wp:posOffset>
            </wp:positionH>
            <wp:positionV relativeFrom="paragraph">
              <wp:posOffset>225425</wp:posOffset>
            </wp:positionV>
            <wp:extent cx="5640779" cy="7220197"/>
            <wp:effectExtent l="0" t="0" r="0" b="0"/>
            <wp:wrapNone/>
            <wp:docPr id="5" name="Picture 5" descr="N:\GENERAL OFFICE ADMINISTRATION\SGM\SGM SCHEDULES\2018\SGMSchedule6-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GENERAL OFFICE ADMINISTRATION\SGM\SGM SCHEDULES\2018\SGMSchedule6-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79" cy="722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A3B61F" wp14:editId="568E93BC">
            <wp:simplePos x="0" y="0"/>
            <wp:positionH relativeFrom="column">
              <wp:posOffset>-1009403</wp:posOffset>
            </wp:positionH>
            <wp:positionV relativeFrom="paragraph">
              <wp:posOffset>-950026</wp:posOffset>
            </wp:positionV>
            <wp:extent cx="7920842" cy="10355283"/>
            <wp:effectExtent l="0" t="0" r="4445" b="8255"/>
            <wp:wrapNone/>
            <wp:docPr id="4" name="Picture 4" descr="\\SERVER\RedirectedFolders\Elizabeth\Desktop\june-solstice-ten-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RedirectedFolders\Elizabeth\Desktop\june-solstice-ten-thin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41" cy="103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2"/>
    <w:rsid w:val="00251652"/>
    <w:rsid w:val="00344B1C"/>
    <w:rsid w:val="00A36051"/>
    <w:rsid w:val="00C959AE"/>
    <w:rsid w:val="00CC698C"/>
    <w:rsid w:val="00D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62701586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2</cp:revision>
  <dcterms:created xsi:type="dcterms:W3CDTF">2018-03-15T22:27:00Z</dcterms:created>
  <dcterms:modified xsi:type="dcterms:W3CDTF">2018-03-15T22:35:00Z</dcterms:modified>
</cp:coreProperties>
</file>