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51" w:rsidRDefault="009F4C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29B146B" wp14:editId="226B201E">
            <wp:simplePos x="0" y="0"/>
            <wp:positionH relativeFrom="column">
              <wp:posOffset>-457200</wp:posOffset>
            </wp:positionH>
            <wp:positionV relativeFrom="paragraph">
              <wp:posOffset>927100</wp:posOffset>
            </wp:positionV>
            <wp:extent cx="6845300" cy="7315200"/>
            <wp:effectExtent l="0" t="0" r="0" b="0"/>
            <wp:wrapNone/>
            <wp:docPr id="1" name="Picture 1" descr="\\SERVER\RedirectedFolders\Elizabet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RedirectedFolders\Elizabeth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F63AA5" wp14:editId="4E34973E">
            <wp:simplePos x="0" y="0"/>
            <wp:positionH relativeFrom="column">
              <wp:posOffset>-889000</wp:posOffset>
            </wp:positionH>
            <wp:positionV relativeFrom="paragraph">
              <wp:posOffset>-876300</wp:posOffset>
            </wp:positionV>
            <wp:extent cx="3492500" cy="2336800"/>
            <wp:effectExtent l="0" t="0" r="0" b="6350"/>
            <wp:wrapNone/>
            <wp:docPr id="2" name="Picture 2" descr="\\SERVER\RedirectedFolders\Elizabeth\Desktop\Leprechaun-rainbow-trea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RedirectedFolders\Elizabeth\Desktop\Leprechaun-rainbow-treas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9F"/>
    <w:rsid w:val="00344B1C"/>
    <w:rsid w:val="009F4C9F"/>
    <w:rsid w:val="00A36051"/>
    <w:rsid w:val="00C959AE"/>
    <w:rsid w:val="00D7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51"/>
  </w:style>
  <w:style w:type="paragraph" w:styleId="Heading1">
    <w:name w:val="heading 1"/>
    <w:basedOn w:val="Normal"/>
    <w:next w:val="Normal"/>
    <w:link w:val="Heading1Char"/>
    <w:uiPriority w:val="9"/>
    <w:qFormat/>
    <w:rsid w:val="00A36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A36051"/>
    <w:pPr>
      <w:keepNext/>
      <w:spacing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605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3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51"/>
  </w:style>
  <w:style w:type="paragraph" w:styleId="Heading1">
    <w:name w:val="heading 1"/>
    <w:basedOn w:val="Normal"/>
    <w:next w:val="Normal"/>
    <w:link w:val="Heading1Char"/>
    <w:uiPriority w:val="9"/>
    <w:qFormat/>
    <w:rsid w:val="00A36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A36051"/>
    <w:pPr>
      <w:keepNext/>
      <w:spacing w:line="240" w:lineRule="auto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605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3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C7A1F4D1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Rus</dc:creator>
  <cp:lastModifiedBy>Elizabeth Rus</cp:lastModifiedBy>
  <cp:revision>1</cp:revision>
  <dcterms:created xsi:type="dcterms:W3CDTF">2018-03-08T01:35:00Z</dcterms:created>
  <dcterms:modified xsi:type="dcterms:W3CDTF">2018-03-08T01:36:00Z</dcterms:modified>
</cp:coreProperties>
</file>