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51" w:rsidRDefault="00F45A9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34447</wp:posOffset>
            </wp:positionH>
            <wp:positionV relativeFrom="paragraph">
              <wp:posOffset>307975</wp:posOffset>
            </wp:positionV>
            <wp:extent cx="5937885" cy="7588250"/>
            <wp:effectExtent l="0" t="0" r="5715" b="0"/>
            <wp:wrapNone/>
            <wp:docPr id="4" name="Picture 4" descr="\\SERVER\Shared\xeroxfax\Front-EMR Filing\september sg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Shared\xeroxfax\Front-EMR Filing\september sgm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58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6DA8F08" wp14:editId="79ADE4EB">
            <wp:simplePos x="0" y="0"/>
            <wp:positionH relativeFrom="column">
              <wp:posOffset>-950026</wp:posOffset>
            </wp:positionH>
            <wp:positionV relativeFrom="paragraph">
              <wp:posOffset>-938151</wp:posOffset>
            </wp:positionV>
            <wp:extent cx="7825839" cy="10094026"/>
            <wp:effectExtent l="0" t="0" r="3810" b="2540"/>
            <wp:wrapNone/>
            <wp:docPr id="1" name="Picture 1" descr="\\SERVER\RedirectedFolders\Elizabeth\Desktop\09091309255210909_pburchett_chenariverr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RedirectedFolders\Elizabeth\Desktop\09091309255210909_pburchett_chenariverre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839" cy="1009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6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67"/>
    <w:rsid w:val="00344B1C"/>
    <w:rsid w:val="00A36051"/>
    <w:rsid w:val="00C959AE"/>
    <w:rsid w:val="00D75349"/>
    <w:rsid w:val="00F45A9D"/>
    <w:rsid w:val="00F7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051"/>
  </w:style>
  <w:style w:type="paragraph" w:styleId="Heading1">
    <w:name w:val="heading 1"/>
    <w:basedOn w:val="Normal"/>
    <w:next w:val="Normal"/>
    <w:link w:val="Heading1Char"/>
    <w:uiPriority w:val="9"/>
    <w:qFormat/>
    <w:rsid w:val="00A360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3">
    <w:name w:val="heading 3"/>
    <w:basedOn w:val="Normal"/>
    <w:next w:val="Normal"/>
    <w:link w:val="Heading3Char"/>
    <w:qFormat/>
    <w:rsid w:val="00A36051"/>
    <w:pPr>
      <w:keepNext/>
      <w:spacing w:line="240" w:lineRule="auto"/>
      <w:outlineLvl w:val="2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0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36051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A36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E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051"/>
  </w:style>
  <w:style w:type="paragraph" w:styleId="Heading1">
    <w:name w:val="heading 1"/>
    <w:basedOn w:val="Normal"/>
    <w:next w:val="Normal"/>
    <w:link w:val="Heading1Char"/>
    <w:uiPriority w:val="9"/>
    <w:qFormat/>
    <w:rsid w:val="00A360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3">
    <w:name w:val="heading 3"/>
    <w:basedOn w:val="Normal"/>
    <w:next w:val="Normal"/>
    <w:link w:val="Heading3Char"/>
    <w:qFormat/>
    <w:rsid w:val="00A36051"/>
    <w:pPr>
      <w:keepNext/>
      <w:spacing w:line="240" w:lineRule="auto"/>
      <w:outlineLvl w:val="2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0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36051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A36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E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62701586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Rus</dc:creator>
  <cp:lastModifiedBy>Elizabeth Rus</cp:lastModifiedBy>
  <cp:revision>2</cp:revision>
  <dcterms:created xsi:type="dcterms:W3CDTF">2018-03-16T18:05:00Z</dcterms:created>
  <dcterms:modified xsi:type="dcterms:W3CDTF">2018-03-16T18:11:00Z</dcterms:modified>
</cp:coreProperties>
</file>