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792F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</wp:posOffset>
            </wp:positionH>
            <wp:positionV relativeFrom="paragraph">
              <wp:posOffset>985520</wp:posOffset>
            </wp:positionV>
            <wp:extent cx="6353586" cy="7813964"/>
            <wp:effectExtent l="0" t="0" r="9525" b="0"/>
            <wp:wrapNone/>
            <wp:docPr id="4" name="Picture 4" descr="N:\GENERAL OFFICE ADMINISTRATION\SGM\SGM SCHEDULES\2018\SGMSchedule4-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GENERAL OFFICE ADMINISTRATION\SGM\SGM SCHEDULES\2018\SGMSchedule4-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86" cy="781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A3A71E" wp14:editId="6A4F16B1">
            <wp:simplePos x="0" y="0"/>
            <wp:positionH relativeFrom="column">
              <wp:posOffset>-962660</wp:posOffset>
            </wp:positionH>
            <wp:positionV relativeFrom="paragraph">
              <wp:posOffset>7456533</wp:posOffset>
            </wp:positionV>
            <wp:extent cx="1661658" cy="1638795"/>
            <wp:effectExtent l="0" t="0" r="0" b="0"/>
            <wp:wrapNone/>
            <wp:docPr id="3" name="Picture 3" descr="\\SERVER\RedirectedFolders\Elizabeth\Desktop\Amy_Cartwright-April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RedirectedFolders\Elizabeth\Desktop\Amy_Cartwright-April_Ow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58" cy="16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96BC1" wp14:editId="5B67C9D1">
            <wp:simplePos x="0" y="0"/>
            <wp:positionH relativeFrom="column">
              <wp:posOffset>-1033153</wp:posOffset>
            </wp:positionH>
            <wp:positionV relativeFrom="paragraph">
              <wp:posOffset>-950026</wp:posOffset>
            </wp:positionV>
            <wp:extent cx="7885215" cy="1935678"/>
            <wp:effectExtent l="0" t="0" r="1905" b="7620"/>
            <wp:wrapNone/>
            <wp:docPr id="2" name="Picture 2" descr="\\SERVER\RedirectedFolders\Elizabeth\Desktop\April Sh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RedirectedFolders\Elizabeth\Desktop\April Show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08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A"/>
    <w:rsid w:val="00344B1C"/>
    <w:rsid w:val="00792F1A"/>
    <w:rsid w:val="00A36051"/>
    <w:rsid w:val="00C959AE"/>
    <w:rsid w:val="00D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62701586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1</cp:revision>
  <dcterms:created xsi:type="dcterms:W3CDTF">2018-03-15T22:21:00Z</dcterms:created>
  <dcterms:modified xsi:type="dcterms:W3CDTF">2018-03-15T22:26:00Z</dcterms:modified>
</cp:coreProperties>
</file>