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Pr="002F57A0" w:rsidRDefault="008301FF" w:rsidP="00324A71">
      <w:pPr>
        <w:rPr>
          <w:b/>
          <w:sz w:val="24"/>
          <w:szCs w:val="24"/>
          <w:u w:val="single"/>
        </w:rPr>
      </w:pPr>
      <w:r w:rsidRPr="002F57A0">
        <w:rPr>
          <w:b/>
          <w:sz w:val="24"/>
          <w:szCs w:val="24"/>
          <w:u w:val="single"/>
        </w:rPr>
        <w:t>1-3-18 (WED) BROWN BAG SGM</w:t>
      </w:r>
    </w:p>
    <w:p w:rsidR="00324A71" w:rsidRPr="002F57A0" w:rsidRDefault="008301FF" w:rsidP="00324A71">
      <w:pPr>
        <w:rPr>
          <w:sz w:val="24"/>
          <w:szCs w:val="24"/>
        </w:rPr>
      </w:pPr>
      <w:r w:rsidRPr="002F57A0">
        <w:rPr>
          <w:sz w:val="24"/>
          <w:szCs w:val="24"/>
        </w:rPr>
        <w:t>TIME:  12-1 PM</w:t>
      </w:r>
    </w:p>
    <w:p w:rsidR="00324A71" w:rsidRPr="002F57A0" w:rsidRDefault="008301FF" w:rsidP="00324A71">
      <w:pPr>
        <w:rPr>
          <w:sz w:val="24"/>
          <w:szCs w:val="24"/>
        </w:rPr>
      </w:pPr>
      <w:r w:rsidRPr="002F57A0">
        <w:rPr>
          <w:sz w:val="24"/>
          <w:szCs w:val="24"/>
        </w:rPr>
        <w:t xml:space="preserve">TOPIC: </w:t>
      </w:r>
      <w:r>
        <w:rPr>
          <w:sz w:val="24"/>
          <w:szCs w:val="24"/>
        </w:rPr>
        <w:t>NEW YEAR NEW YOU</w:t>
      </w:r>
      <w:r>
        <w:rPr>
          <w:sz w:val="24"/>
          <w:szCs w:val="24"/>
        </w:rPr>
        <w:t xml:space="preserve"> </w:t>
      </w:r>
    </w:p>
    <w:p w:rsidR="00E814EC" w:rsidRDefault="008301FF"/>
    <w:p w:rsidR="00324A71" w:rsidRPr="002F57A0" w:rsidRDefault="008301FF" w:rsidP="00324A71">
      <w:pPr>
        <w:rPr>
          <w:b/>
          <w:sz w:val="24"/>
          <w:szCs w:val="24"/>
          <w:u w:val="single"/>
        </w:rPr>
      </w:pPr>
      <w:r w:rsidRPr="002F57A0">
        <w:rPr>
          <w:b/>
          <w:sz w:val="24"/>
          <w:szCs w:val="24"/>
          <w:u w:val="single"/>
        </w:rPr>
        <w:t>1-3-18 (WED</w:t>
      </w:r>
      <w:proofErr w:type="gramStart"/>
      <w:r w:rsidRPr="002F57A0">
        <w:rPr>
          <w:b/>
          <w:sz w:val="24"/>
          <w:szCs w:val="24"/>
          <w:u w:val="single"/>
        </w:rPr>
        <w:t>)  SGM</w:t>
      </w:r>
      <w:proofErr w:type="gramEnd"/>
    </w:p>
    <w:p w:rsidR="00324A71" w:rsidRPr="002F57A0" w:rsidRDefault="008301FF" w:rsidP="00324A7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2F57A0">
        <w:rPr>
          <w:sz w:val="24"/>
          <w:szCs w:val="24"/>
        </w:rPr>
        <w:t>TIME: 5-6 PM</w:t>
      </w:r>
    </w:p>
    <w:p w:rsidR="00324A71" w:rsidRPr="002F57A0" w:rsidRDefault="008301FF" w:rsidP="00324A71">
      <w:pPr>
        <w:rPr>
          <w:sz w:val="24"/>
          <w:szCs w:val="24"/>
        </w:rPr>
      </w:pPr>
      <w:r w:rsidRPr="002F57A0">
        <w:rPr>
          <w:sz w:val="24"/>
          <w:szCs w:val="24"/>
        </w:rPr>
        <w:t xml:space="preserve">TOPIC: </w:t>
      </w:r>
      <w:r>
        <w:rPr>
          <w:sz w:val="24"/>
          <w:szCs w:val="24"/>
        </w:rPr>
        <w:t>RELAPSE PREVENTION</w:t>
      </w:r>
    </w:p>
    <w:p w:rsidR="00324A71" w:rsidRPr="002F57A0" w:rsidRDefault="00324A71" w:rsidP="00324A71">
      <w:pPr>
        <w:rPr>
          <w:b/>
          <w:sz w:val="24"/>
          <w:szCs w:val="24"/>
          <w:u w:val="single"/>
        </w:rPr>
      </w:pPr>
    </w:p>
    <w:p w:rsidR="00324A71" w:rsidRPr="002F57A0" w:rsidRDefault="008301FF" w:rsidP="00324A71">
      <w:pPr>
        <w:rPr>
          <w:sz w:val="24"/>
          <w:szCs w:val="24"/>
        </w:rPr>
      </w:pPr>
      <w:r w:rsidRPr="002F57A0">
        <w:rPr>
          <w:b/>
          <w:sz w:val="24"/>
          <w:szCs w:val="24"/>
          <w:u w:val="single"/>
        </w:rPr>
        <w:t>1-5-</w:t>
      </w:r>
      <w:proofErr w:type="gramStart"/>
      <w:r w:rsidRPr="002F57A0">
        <w:rPr>
          <w:b/>
          <w:sz w:val="24"/>
          <w:szCs w:val="24"/>
          <w:u w:val="single"/>
        </w:rPr>
        <w:t>18  (</w:t>
      </w:r>
      <w:proofErr w:type="gramEnd"/>
      <w:r w:rsidRPr="002F57A0">
        <w:rPr>
          <w:b/>
          <w:sz w:val="24"/>
          <w:szCs w:val="24"/>
          <w:u w:val="single"/>
        </w:rPr>
        <w:t>FRI) BROWN BAG SGM</w:t>
      </w:r>
    </w:p>
    <w:p w:rsidR="00324A71" w:rsidRPr="002F57A0" w:rsidRDefault="008301FF" w:rsidP="00324A7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2F57A0">
        <w:rPr>
          <w:sz w:val="24"/>
          <w:szCs w:val="24"/>
        </w:rPr>
        <w:t>TIME: 12-1 PM</w:t>
      </w:r>
    </w:p>
    <w:p w:rsidR="00324A71" w:rsidRPr="002F57A0" w:rsidRDefault="008301FF" w:rsidP="00324A71">
      <w:pPr>
        <w:rPr>
          <w:sz w:val="24"/>
          <w:szCs w:val="24"/>
        </w:rPr>
      </w:pPr>
      <w:r w:rsidRPr="002F57A0">
        <w:rPr>
          <w:sz w:val="24"/>
          <w:szCs w:val="24"/>
        </w:rPr>
        <w:t xml:space="preserve">TOPIC: </w:t>
      </w:r>
      <w:r>
        <w:rPr>
          <w:sz w:val="24"/>
          <w:szCs w:val="24"/>
        </w:rPr>
        <w:t>PLAN YOUR ROUTE TO SUCCESS</w:t>
      </w:r>
    </w:p>
    <w:p w:rsidR="00324A71" w:rsidRPr="002F57A0" w:rsidRDefault="00324A71" w:rsidP="00324A71">
      <w:pPr>
        <w:rPr>
          <w:b/>
          <w:sz w:val="24"/>
          <w:szCs w:val="24"/>
          <w:u w:val="single"/>
        </w:rPr>
      </w:pPr>
    </w:p>
    <w:p w:rsidR="00324A71" w:rsidRPr="002F57A0" w:rsidRDefault="008301FF" w:rsidP="00324A71">
      <w:pPr>
        <w:rPr>
          <w:b/>
          <w:sz w:val="24"/>
          <w:szCs w:val="24"/>
          <w:u w:val="single"/>
        </w:rPr>
      </w:pPr>
      <w:r w:rsidRPr="002F57A0">
        <w:rPr>
          <w:b/>
          <w:sz w:val="24"/>
          <w:szCs w:val="24"/>
          <w:u w:val="single"/>
        </w:rPr>
        <w:t>1-10-18 (WED) BROWN BAG SGM</w:t>
      </w:r>
    </w:p>
    <w:p w:rsidR="00324A71" w:rsidRPr="002F57A0" w:rsidRDefault="008301FF" w:rsidP="00324A71">
      <w:pPr>
        <w:rPr>
          <w:sz w:val="24"/>
          <w:szCs w:val="24"/>
        </w:rPr>
      </w:pPr>
      <w:r w:rsidRPr="002F57A0">
        <w:rPr>
          <w:sz w:val="24"/>
          <w:szCs w:val="24"/>
        </w:rPr>
        <w:t>TIME:  12-1 PM</w:t>
      </w:r>
    </w:p>
    <w:p w:rsidR="00324A71" w:rsidRPr="002F57A0" w:rsidRDefault="008301FF" w:rsidP="00324A71">
      <w:pPr>
        <w:rPr>
          <w:sz w:val="24"/>
          <w:szCs w:val="24"/>
        </w:rPr>
      </w:pPr>
      <w:r w:rsidRPr="002F57A0">
        <w:rPr>
          <w:sz w:val="24"/>
          <w:szCs w:val="24"/>
        </w:rPr>
        <w:t xml:space="preserve">TOPIC: </w:t>
      </w:r>
      <w:r>
        <w:rPr>
          <w:sz w:val="24"/>
          <w:szCs w:val="24"/>
        </w:rPr>
        <w:t xml:space="preserve">FOOD AND MOOD </w:t>
      </w:r>
    </w:p>
    <w:p w:rsidR="00324A71" w:rsidRPr="002F57A0" w:rsidRDefault="00324A71" w:rsidP="00324A71">
      <w:pPr>
        <w:rPr>
          <w:b/>
          <w:sz w:val="24"/>
          <w:szCs w:val="24"/>
          <w:u w:val="single"/>
        </w:rPr>
      </w:pPr>
    </w:p>
    <w:p w:rsidR="00324A71" w:rsidRPr="002F57A0" w:rsidRDefault="008301FF" w:rsidP="00324A71">
      <w:pPr>
        <w:rPr>
          <w:b/>
          <w:sz w:val="24"/>
          <w:szCs w:val="24"/>
          <w:u w:val="single"/>
        </w:rPr>
      </w:pPr>
      <w:r w:rsidRPr="002F57A0">
        <w:rPr>
          <w:b/>
          <w:sz w:val="24"/>
          <w:szCs w:val="24"/>
          <w:u w:val="single"/>
        </w:rPr>
        <w:t>1-10-18 (WED</w:t>
      </w:r>
      <w:proofErr w:type="gramStart"/>
      <w:r w:rsidRPr="002F57A0">
        <w:rPr>
          <w:b/>
          <w:sz w:val="24"/>
          <w:szCs w:val="24"/>
          <w:u w:val="single"/>
        </w:rPr>
        <w:t>)  SGM</w:t>
      </w:r>
      <w:proofErr w:type="gramEnd"/>
    </w:p>
    <w:p w:rsidR="00324A71" w:rsidRPr="002F57A0" w:rsidRDefault="008301FF" w:rsidP="00324A7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2F57A0">
        <w:rPr>
          <w:sz w:val="24"/>
          <w:szCs w:val="24"/>
        </w:rPr>
        <w:t>TIME: 5-6 PM</w:t>
      </w:r>
    </w:p>
    <w:p w:rsidR="00324A71" w:rsidRPr="002F57A0" w:rsidRDefault="008301FF" w:rsidP="00324A71">
      <w:pPr>
        <w:rPr>
          <w:sz w:val="24"/>
          <w:szCs w:val="24"/>
        </w:rPr>
      </w:pPr>
      <w:r w:rsidRPr="002F57A0">
        <w:rPr>
          <w:sz w:val="24"/>
          <w:szCs w:val="24"/>
        </w:rPr>
        <w:t xml:space="preserve">TOPIC: </w:t>
      </w:r>
      <w:r>
        <w:rPr>
          <w:sz w:val="24"/>
          <w:szCs w:val="24"/>
        </w:rPr>
        <w:t xml:space="preserve">STRIVE TO SUCCEED </w:t>
      </w:r>
    </w:p>
    <w:p w:rsidR="00324A71" w:rsidRPr="002F57A0" w:rsidRDefault="00324A71" w:rsidP="00324A71">
      <w:pPr>
        <w:rPr>
          <w:b/>
          <w:sz w:val="24"/>
          <w:szCs w:val="24"/>
          <w:u w:val="single"/>
        </w:rPr>
      </w:pPr>
    </w:p>
    <w:p w:rsidR="00324A71" w:rsidRPr="002F57A0" w:rsidRDefault="008301FF" w:rsidP="00324A71">
      <w:pPr>
        <w:rPr>
          <w:b/>
          <w:sz w:val="24"/>
          <w:szCs w:val="24"/>
          <w:u w:val="single"/>
        </w:rPr>
      </w:pPr>
      <w:r w:rsidRPr="002F57A0">
        <w:rPr>
          <w:b/>
          <w:sz w:val="24"/>
          <w:szCs w:val="24"/>
          <w:u w:val="single"/>
        </w:rPr>
        <w:t>1-12-18 (FRI</w:t>
      </w:r>
      <w:proofErr w:type="gramStart"/>
      <w:r w:rsidRPr="002F57A0">
        <w:rPr>
          <w:b/>
          <w:sz w:val="24"/>
          <w:szCs w:val="24"/>
          <w:u w:val="single"/>
        </w:rPr>
        <w:t>)  BROWN</w:t>
      </w:r>
      <w:proofErr w:type="gramEnd"/>
      <w:r w:rsidRPr="002F57A0">
        <w:rPr>
          <w:b/>
          <w:sz w:val="24"/>
          <w:szCs w:val="24"/>
          <w:u w:val="single"/>
        </w:rPr>
        <w:t xml:space="preserve"> BAG SGM</w:t>
      </w:r>
    </w:p>
    <w:p w:rsidR="00324A71" w:rsidRPr="002F57A0" w:rsidRDefault="008301FF" w:rsidP="00324A7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2F57A0">
        <w:rPr>
          <w:sz w:val="24"/>
          <w:szCs w:val="24"/>
        </w:rPr>
        <w:t>TIME: 12-1 PM</w:t>
      </w:r>
    </w:p>
    <w:p w:rsidR="00324A71" w:rsidRPr="002F57A0" w:rsidRDefault="008301FF" w:rsidP="00324A71">
      <w:pPr>
        <w:rPr>
          <w:sz w:val="24"/>
          <w:szCs w:val="24"/>
        </w:rPr>
      </w:pPr>
      <w:r w:rsidRPr="002F57A0">
        <w:rPr>
          <w:sz w:val="24"/>
          <w:szCs w:val="24"/>
        </w:rPr>
        <w:t>TOPIC: MEAL PLANNING</w:t>
      </w:r>
    </w:p>
    <w:p w:rsidR="00324A71" w:rsidRDefault="00324A71"/>
    <w:p w:rsidR="00324A71" w:rsidRPr="00324A71" w:rsidRDefault="008301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1-17-18 (WED) BROWN BAG SGM</w:t>
      </w:r>
    </w:p>
    <w:p w:rsidR="00324A71" w:rsidRPr="002F57A0" w:rsidRDefault="008301FF" w:rsidP="00324A71">
      <w:pPr>
        <w:rPr>
          <w:sz w:val="24"/>
          <w:szCs w:val="24"/>
        </w:rPr>
      </w:pPr>
      <w:r w:rsidRPr="002F57A0">
        <w:rPr>
          <w:sz w:val="24"/>
          <w:szCs w:val="24"/>
        </w:rPr>
        <w:t>TIME:  12-1 PM</w:t>
      </w:r>
    </w:p>
    <w:p w:rsidR="00324A71" w:rsidRPr="002F57A0" w:rsidRDefault="008301FF" w:rsidP="00324A71">
      <w:pPr>
        <w:rPr>
          <w:sz w:val="24"/>
          <w:szCs w:val="24"/>
        </w:rPr>
      </w:pPr>
      <w:r w:rsidRPr="002F57A0">
        <w:rPr>
          <w:sz w:val="24"/>
          <w:szCs w:val="24"/>
        </w:rPr>
        <w:t xml:space="preserve">TOPIC:  </w:t>
      </w:r>
      <w:r>
        <w:rPr>
          <w:sz w:val="24"/>
          <w:szCs w:val="24"/>
        </w:rPr>
        <w:t>PLATEAU CHECKLIST</w:t>
      </w:r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Default="00324A71" w:rsidP="00324A71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Pr="002F57A0" w:rsidRDefault="008301FF" w:rsidP="00324A71">
      <w:pPr>
        <w:rPr>
          <w:b/>
          <w:sz w:val="24"/>
          <w:szCs w:val="24"/>
          <w:u w:val="single"/>
        </w:rPr>
      </w:pPr>
      <w:r w:rsidRPr="002F57A0">
        <w:rPr>
          <w:b/>
          <w:sz w:val="24"/>
          <w:szCs w:val="24"/>
          <w:u w:val="single"/>
        </w:rPr>
        <w:t>1-17-18 (WED</w:t>
      </w:r>
      <w:proofErr w:type="gramStart"/>
      <w:r w:rsidRPr="002F57A0">
        <w:rPr>
          <w:b/>
          <w:sz w:val="24"/>
          <w:szCs w:val="24"/>
          <w:u w:val="single"/>
        </w:rPr>
        <w:t>)  SGM</w:t>
      </w:r>
      <w:proofErr w:type="gramEnd"/>
    </w:p>
    <w:p w:rsidR="00324A71" w:rsidRPr="002F57A0" w:rsidRDefault="008301FF" w:rsidP="00324A7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2F57A0">
        <w:rPr>
          <w:sz w:val="24"/>
          <w:szCs w:val="24"/>
        </w:rPr>
        <w:t>TIME: 5-6 PM</w:t>
      </w:r>
    </w:p>
    <w:p w:rsidR="00324A71" w:rsidRPr="00324A71" w:rsidRDefault="008301FF" w:rsidP="00324A71">
      <w:pPr>
        <w:rPr>
          <w:sz w:val="24"/>
          <w:szCs w:val="24"/>
        </w:rPr>
      </w:pPr>
      <w:r w:rsidRPr="002F57A0">
        <w:rPr>
          <w:sz w:val="24"/>
          <w:szCs w:val="24"/>
        </w:rPr>
        <w:t>TOPIC: ADDICTION</w:t>
      </w:r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Pr="002F57A0" w:rsidRDefault="008301FF" w:rsidP="00324A71">
      <w:pPr>
        <w:rPr>
          <w:b/>
          <w:sz w:val="24"/>
          <w:szCs w:val="24"/>
          <w:u w:val="single"/>
        </w:rPr>
      </w:pPr>
      <w:r w:rsidRPr="002F57A0">
        <w:rPr>
          <w:b/>
          <w:sz w:val="24"/>
          <w:szCs w:val="24"/>
          <w:u w:val="single"/>
        </w:rPr>
        <w:t>1-19-18 (FRI) BROWN BAG SGM</w:t>
      </w:r>
    </w:p>
    <w:p w:rsidR="00324A71" w:rsidRPr="002F57A0" w:rsidRDefault="008301FF" w:rsidP="00324A7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2F57A0">
        <w:rPr>
          <w:sz w:val="24"/>
          <w:szCs w:val="24"/>
        </w:rPr>
        <w:t>TIME: 12-1 PM</w:t>
      </w:r>
    </w:p>
    <w:p w:rsidR="00324A71" w:rsidRPr="002F57A0" w:rsidRDefault="008301FF" w:rsidP="00324A71">
      <w:pPr>
        <w:rPr>
          <w:b/>
          <w:sz w:val="24"/>
          <w:szCs w:val="24"/>
          <w:u w:val="single"/>
        </w:rPr>
      </w:pPr>
      <w:r w:rsidRPr="002F57A0">
        <w:rPr>
          <w:sz w:val="24"/>
          <w:szCs w:val="24"/>
        </w:rPr>
        <w:t xml:space="preserve">TOPIC:  </w:t>
      </w:r>
      <w:r>
        <w:rPr>
          <w:sz w:val="24"/>
          <w:szCs w:val="24"/>
        </w:rPr>
        <w:t>PLATEAUS AND REGAINING MOTIVATION</w:t>
      </w:r>
    </w:p>
    <w:p w:rsidR="00324A71" w:rsidRPr="002F57A0" w:rsidRDefault="00324A71" w:rsidP="00324A71">
      <w:pPr>
        <w:rPr>
          <w:b/>
          <w:sz w:val="24"/>
          <w:szCs w:val="24"/>
          <w:u w:val="single"/>
        </w:rPr>
      </w:pPr>
    </w:p>
    <w:p w:rsidR="00324A71" w:rsidRPr="002F57A0" w:rsidRDefault="008301FF" w:rsidP="00324A71">
      <w:pPr>
        <w:rPr>
          <w:b/>
          <w:sz w:val="24"/>
          <w:szCs w:val="24"/>
          <w:u w:val="single"/>
        </w:rPr>
      </w:pPr>
      <w:r w:rsidRPr="002F57A0">
        <w:rPr>
          <w:b/>
          <w:sz w:val="24"/>
          <w:szCs w:val="24"/>
          <w:u w:val="single"/>
        </w:rPr>
        <w:t>1-24-18 (WED) BROWN BAG SGM</w:t>
      </w:r>
    </w:p>
    <w:p w:rsidR="00324A71" w:rsidRPr="002F57A0" w:rsidRDefault="008301FF" w:rsidP="00324A7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2F57A0">
        <w:rPr>
          <w:sz w:val="24"/>
          <w:szCs w:val="24"/>
        </w:rPr>
        <w:t>TIME: 12-1 PM</w:t>
      </w:r>
    </w:p>
    <w:p w:rsidR="00324A71" w:rsidRDefault="008301FF" w:rsidP="00324A71">
      <w:pPr>
        <w:rPr>
          <w:sz w:val="24"/>
          <w:szCs w:val="24"/>
        </w:rPr>
      </w:pPr>
      <w:r w:rsidRPr="002F57A0">
        <w:rPr>
          <w:sz w:val="24"/>
          <w:szCs w:val="24"/>
        </w:rPr>
        <w:t xml:space="preserve">TOPIC:  </w:t>
      </w:r>
      <w:r>
        <w:rPr>
          <w:sz w:val="24"/>
          <w:szCs w:val="24"/>
        </w:rPr>
        <w:t>MOTIVATION MAINTENANCE</w:t>
      </w:r>
    </w:p>
    <w:p w:rsidR="00324A71" w:rsidRPr="002F57A0" w:rsidRDefault="00324A71" w:rsidP="00324A71">
      <w:pPr>
        <w:rPr>
          <w:sz w:val="24"/>
          <w:szCs w:val="24"/>
        </w:rPr>
      </w:pPr>
    </w:p>
    <w:p w:rsidR="00324A71" w:rsidRPr="002F57A0" w:rsidRDefault="008301FF" w:rsidP="00324A71">
      <w:pPr>
        <w:rPr>
          <w:b/>
          <w:sz w:val="24"/>
          <w:szCs w:val="24"/>
          <w:u w:val="single"/>
        </w:rPr>
      </w:pPr>
      <w:r w:rsidRPr="002F57A0">
        <w:rPr>
          <w:b/>
          <w:sz w:val="24"/>
          <w:szCs w:val="24"/>
          <w:u w:val="single"/>
        </w:rPr>
        <w:t>1-24-18 (WED) SGM</w:t>
      </w:r>
    </w:p>
    <w:p w:rsidR="00324A71" w:rsidRPr="002F57A0" w:rsidRDefault="008301FF" w:rsidP="00324A71">
      <w:pPr>
        <w:rPr>
          <w:sz w:val="24"/>
          <w:szCs w:val="24"/>
        </w:rPr>
      </w:pPr>
      <w:r w:rsidRPr="002F57A0">
        <w:rPr>
          <w:sz w:val="24"/>
          <w:szCs w:val="24"/>
        </w:rPr>
        <w:t>TIME:  5-6 PM</w:t>
      </w:r>
    </w:p>
    <w:p w:rsidR="00324A71" w:rsidRDefault="008301FF" w:rsidP="00324A71">
      <w:pPr>
        <w:rPr>
          <w:sz w:val="24"/>
          <w:szCs w:val="24"/>
        </w:rPr>
      </w:pPr>
      <w:r w:rsidRPr="002F57A0">
        <w:rPr>
          <w:sz w:val="24"/>
          <w:szCs w:val="24"/>
        </w:rPr>
        <w:t>TOPIC:  IMPORTANCE OF SUPPLEMENTS</w:t>
      </w:r>
    </w:p>
    <w:p w:rsidR="00324A71" w:rsidRDefault="00324A71" w:rsidP="00324A71">
      <w:pPr>
        <w:rPr>
          <w:b/>
          <w:sz w:val="24"/>
          <w:szCs w:val="24"/>
          <w:u w:val="single"/>
        </w:rPr>
      </w:pPr>
    </w:p>
    <w:p w:rsidR="00324A71" w:rsidRPr="002F57A0" w:rsidRDefault="008301FF" w:rsidP="00324A71">
      <w:pPr>
        <w:rPr>
          <w:b/>
          <w:sz w:val="24"/>
          <w:szCs w:val="24"/>
          <w:u w:val="single"/>
        </w:rPr>
      </w:pPr>
      <w:r w:rsidRPr="002F57A0">
        <w:rPr>
          <w:b/>
          <w:sz w:val="24"/>
          <w:szCs w:val="24"/>
          <w:u w:val="single"/>
        </w:rPr>
        <w:t>1-26-18 (FRI</w:t>
      </w:r>
      <w:proofErr w:type="gramStart"/>
      <w:r w:rsidRPr="002F57A0">
        <w:rPr>
          <w:b/>
          <w:sz w:val="24"/>
          <w:szCs w:val="24"/>
          <w:u w:val="single"/>
        </w:rPr>
        <w:t>)  BROWN</w:t>
      </w:r>
      <w:proofErr w:type="gramEnd"/>
      <w:r w:rsidRPr="002F57A0">
        <w:rPr>
          <w:b/>
          <w:sz w:val="24"/>
          <w:szCs w:val="24"/>
          <w:u w:val="single"/>
        </w:rPr>
        <w:t xml:space="preserve"> BAG SGM</w:t>
      </w:r>
    </w:p>
    <w:p w:rsidR="00324A71" w:rsidRPr="002F57A0" w:rsidRDefault="008301FF" w:rsidP="00324A7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2F57A0">
        <w:rPr>
          <w:sz w:val="24"/>
          <w:szCs w:val="24"/>
        </w:rPr>
        <w:t>TIME: 12-1 PM</w:t>
      </w:r>
    </w:p>
    <w:p w:rsidR="00324A71" w:rsidRPr="002F57A0" w:rsidRDefault="008301FF" w:rsidP="00324A71">
      <w:pPr>
        <w:rPr>
          <w:sz w:val="24"/>
          <w:szCs w:val="24"/>
        </w:rPr>
      </w:pPr>
      <w:r w:rsidRPr="002F57A0">
        <w:rPr>
          <w:sz w:val="24"/>
          <w:szCs w:val="24"/>
        </w:rPr>
        <w:t>TOPIC: EXERCISE</w:t>
      </w:r>
      <w:r>
        <w:rPr>
          <w:sz w:val="24"/>
          <w:szCs w:val="24"/>
        </w:rPr>
        <w:t xml:space="preserve"> IS FUN</w:t>
      </w:r>
    </w:p>
    <w:p w:rsidR="00324A71" w:rsidRPr="002F57A0" w:rsidRDefault="00324A71" w:rsidP="00324A71">
      <w:pPr>
        <w:rPr>
          <w:b/>
          <w:sz w:val="24"/>
          <w:szCs w:val="24"/>
          <w:u w:val="single"/>
        </w:rPr>
      </w:pPr>
    </w:p>
    <w:p w:rsidR="00324A71" w:rsidRPr="002F57A0" w:rsidRDefault="008301FF" w:rsidP="00324A71">
      <w:pPr>
        <w:rPr>
          <w:b/>
          <w:sz w:val="24"/>
          <w:szCs w:val="24"/>
          <w:u w:val="single"/>
        </w:rPr>
      </w:pPr>
      <w:r w:rsidRPr="002F57A0">
        <w:rPr>
          <w:b/>
          <w:sz w:val="24"/>
          <w:szCs w:val="24"/>
          <w:u w:val="single"/>
        </w:rPr>
        <w:t>1-</w:t>
      </w:r>
      <w:r>
        <w:rPr>
          <w:b/>
          <w:sz w:val="24"/>
          <w:szCs w:val="24"/>
          <w:u w:val="single"/>
        </w:rPr>
        <w:t>31</w:t>
      </w:r>
      <w:r w:rsidRPr="002F57A0">
        <w:rPr>
          <w:b/>
          <w:sz w:val="24"/>
          <w:szCs w:val="24"/>
          <w:u w:val="single"/>
        </w:rPr>
        <w:t>-18 (WED) BROWN BAG SGM</w:t>
      </w:r>
    </w:p>
    <w:p w:rsidR="00324A71" w:rsidRPr="002F57A0" w:rsidRDefault="008301FF" w:rsidP="00324A7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2F57A0">
        <w:rPr>
          <w:sz w:val="24"/>
          <w:szCs w:val="24"/>
        </w:rPr>
        <w:t>TIME: 12-1 PM</w:t>
      </w:r>
    </w:p>
    <w:p w:rsidR="00324A71" w:rsidRPr="002F57A0" w:rsidRDefault="008301FF" w:rsidP="00324A71">
      <w:pPr>
        <w:rPr>
          <w:b/>
          <w:sz w:val="24"/>
          <w:szCs w:val="24"/>
          <w:u w:val="single"/>
        </w:rPr>
      </w:pPr>
      <w:r w:rsidRPr="002F57A0">
        <w:rPr>
          <w:sz w:val="24"/>
          <w:szCs w:val="24"/>
        </w:rPr>
        <w:t>TOPIC:  WINTER WOES</w:t>
      </w:r>
    </w:p>
    <w:p w:rsidR="00324A71" w:rsidRPr="002F57A0" w:rsidRDefault="00324A71" w:rsidP="00324A71">
      <w:pPr>
        <w:rPr>
          <w:b/>
          <w:sz w:val="24"/>
          <w:szCs w:val="24"/>
          <w:u w:val="single"/>
        </w:rPr>
      </w:pPr>
    </w:p>
    <w:p w:rsidR="00324A71" w:rsidRPr="002F57A0" w:rsidRDefault="008301FF" w:rsidP="00324A71">
      <w:pPr>
        <w:rPr>
          <w:b/>
          <w:sz w:val="24"/>
          <w:szCs w:val="24"/>
          <w:u w:val="single"/>
        </w:rPr>
      </w:pPr>
      <w:r w:rsidRPr="002F57A0">
        <w:rPr>
          <w:b/>
          <w:sz w:val="24"/>
          <w:szCs w:val="24"/>
          <w:u w:val="single"/>
        </w:rPr>
        <w:t>1-</w:t>
      </w:r>
      <w:r>
        <w:rPr>
          <w:b/>
          <w:sz w:val="24"/>
          <w:szCs w:val="24"/>
          <w:u w:val="single"/>
        </w:rPr>
        <w:t>31</w:t>
      </w:r>
      <w:r w:rsidRPr="002F57A0">
        <w:rPr>
          <w:b/>
          <w:sz w:val="24"/>
          <w:szCs w:val="24"/>
          <w:u w:val="single"/>
        </w:rPr>
        <w:t>-18 (WED) SGM</w:t>
      </w:r>
    </w:p>
    <w:p w:rsidR="00324A71" w:rsidRPr="002F57A0" w:rsidRDefault="008301FF" w:rsidP="00324A71">
      <w:pPr>
        <w:rPr>
          <w:sz w:val="24"/>
          <w:szCs w:val="24"/>
        </w:rPr>
      </w:pPr>
      <w:r w:rsidRPr="002F57A0">
        <w:rPr>
          <w:sz w:val="24"/>
          <w:szCs w:val="24"/>
        </w:rPr>
        <w:t>TIME:  5-6 PM</w:t>
      </w:r>
    </w:p>
    <w:p w:rsidR="00324A71" w:rsidRPr="002F57A0" w:rsidRDefault="008301FF" w:rsidP="00324A71">
      <w:pPr>
        <w:rPr>
          <w:sz w:val="24"/>
          <w:szCs w:val="24"/>
        </w:rPr>
        <w:sectPr w:rsidR="00324A71" w:rsidRPr="002F57A0" w:rsidSect="00324A71">
          <w:headerReference w:type="default" r:id="rId7"/>
          <w:footerReference w:type="default" r:id="rId8"/>
          <w:pgSz w:w="12240" w:h="15840"/>
          <w:pgMar w:top="720" w:right="720" w:bottom="720" w:left="1440" w:header="720" w:footer="720" w:gutter="0"/>
          <w:cols w:num="2" w:space="720"/>
        </w:sectPr>
      </w:pPr>
      <w:r w:rsidRPr="002F57A0">
        <w:rPr>
          <w:sz w:val="24"/>
          <w:szCs w:val="24"/>
        </w:rPr>
        <w:t xml:space="preserve">TOPIC:  </w:t>
      </w:r>
      <w:r>
        <w:rPr>
          <w:sz w:val="24"/>
          <w:szCs w:val="24"/>
        </w:rPr>
        <w:t>BACK ON TRACK</w:t>
      </w:r>
    </w:p>
    <w:p w:rsidR="00324A71" w:rsidRDefault="00324A71"/>
    <w:sectPr w:rsidR="00324A71" w:rsidSect="00324A7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01FF">
      <w:r>
        <w:separator/>
      </w:r>
    </w:p>
  </w:endnote>
  <w:endnote w:type="continuationSeparator" w:id="0">
    <w:p w:rsidR="00000000" w:rsidRDefault="0083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3D" w:rsidRPr="00EC72B5" w:rsidRDefault="00324A71" w:rsidP="00AB4C55">
    <w:pPr>
      <w:pStyle w:val="Footer"/>
      <w:jc w:val="center"/>
      <w:rPr>
        <w:sz w:val="20"/>
      </w:rPr>
    </w:pPr>
    <w:r w:rsidRPr="007B1C0C">
      <w:rPr>
        <w:snapToGrid w:val="0"/>
        <w:sz w:val="20"/>
      </w:rPr>
      <w:t>PLEASE NOTE THAT IF YOU ARE 5 OR MORE MINUTES LATE FOR A SGM, OR DO NOT STAY THE ENTIRE DURATION OF THE MEETING, IT WILL NOT BE COUNTED TOWARDS YOUR THREE REQUIRED MEETINGS</w:t>
    </w:r>
  </w:p>
  <w:p w:rsidR="00706F3D" w:rsidRDefault="00830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01FF">
      <w:r>
        <w:separator/>
      </w:r>
    </w:p>
  </w:footnote>
  <w:footnote w:type="continuationSeparator" w:id="0">
    <w:p w:rsidR="00000000" w:rsidRDefault="00830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3D" w:rsidRDefault="00324A71" w:rsidP="00872C45">
    <w:pPr>
      <w:pStyle w:val="Header"/>
      <w:tabs>
        <w:tab w:val="clear" w:pos="4320"/>
        <w:tab w:val="center" w:pos="4770"/>
      </w:tabs>
      <w:jc w:val="center"/>
      <w:rPr>
        <w:b/>
        <w:sz w:val="36"/>
      </w:rPr>
    </w:pPr>
    <w:r>
      <w:rPr>
        <w:b/>
        <w:sz w:val="36"/>
      </w:rPr>
      <w:t>SGM-JANUARY-2018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1"/>
    <w:rsid w:val="00324A71"/>
    <w:rsid w:val="005519C8"/>
    <w:rsid w:val="008301FF"/>
    <w:rsid w:val="0099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4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4A71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324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4A7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4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4A71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324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4A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83148715</Template>
  <TotalTime>13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Campbell</dc:creator>
  <cp:lastModifiedBy>Elizabeth Rus</cp:lastModifiedBy>
  <cp:revision>2</cp:revision>
  <dcterms:created xsi:type="dcterms:W3CDTF">2017-12-14T18:48:00Z</dcterms:created>
  <dcterms:modified xsi:type="dcterms:W3CDTF">2017-12-14T19:08:00Z</dcterms:modified>
</cp:coreProperties>
</file>